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465C" w14:textId="56654C40" w:rsidR="00FE067E" w:rsidRPr="00CD4DB3" w:rsidRDefault="002C7DE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72B0633" wp14:editId="021E1CF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150D987" w14:textId="5B28E53E" w:rsidR="002C7DE1" w:rsidRPr="002C7DE1" w:rsidRDefault="002C7DE1" w:rsidP="002C7DE1">
                            <w:pPr>
                              <w:spacing w:line="240" w:lineRule="auto"/>
                              <w:jc w:val="center"/>
                              <w:rPr>
                                <w:rFonts w:cs="Arial"/>
                                <w:b/>
                              </w:rPr>
                            </w:pPr>
                            <w:r w:rsidRPr="002C7D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2B063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150D987" w14:textId="5B28E53E" w:rsidR="002C7DE1" w:rsidRPr="002C7DE1" w:rsidRDefault="002C7DE1" w:rsidP="002C7DE1">
                      <w:pPr>
                        <w:spacing w:line="240" w:lineRule="auto"/>
                        <w:jc w:val="center"/>
                        <w:rPr>
                          <w:rFonts w:cs="Arial"/>
                          <w:b/>
                        </w:rPr>
                      </w:pPr>
                      <w:r w:rsidRPr="002C7DE1">
                        <w:rPr>
                          <w:rFonts w:cs="Arial"/>
                          <w:b/>
                        </w:rPr>
                        <w:t>FISCAL NOTE</w:t>
                      </w:r>
                    </w:p>
                  </w:txbxContent>
                </v:textbox>
              </v:shape>
            </w:pict>
          </mc:Fallback>
        </mc:AlternateContent>
      </w:r>
      <w:r w:rsidR="003C6034" w:rsidRPr="00CD4DB3">
        <w:rPr>
          <w:caps w:val="0"/>
          <w:color w:val="auto"/>
        </w:rPr>
        <w:t>WEST VIRGINIA LEGISLATURE</w:t>
      </w:r>
    </w:p>
    <w:p w14:paraId="7B910485" w14:textId="05A8D215" w:rsidR="00CD36CF" w:rsidRPr="00CD4DB3" w:rsidRDefault="00CD36CF" w:rsidP="00CC1F3B">
      <w:pPr>
        <w:pStyle w:val="TitlePageSession"/>
        <w:rPr>
          <w:color w:val="auto"/>
        </w:rPr>
      </w:pPr>
      <w:r w:rsidRPr="00CD4DB3">
        <w:rPr>
          <w:color w:val="auto"/>
        </w:rPr>
        <w:t>20</w:t>
      </w:r>
      <w:r w:rsidR="00EC5E63" w:rsidRPr="00CD4DB3">
        <w:rPr>
          <w:color w:val="auto"/>
        </w:rPr>
        <w:t>2</w:t>
      </w:r>
      <w:r w:rsidR="00D9133C" w:rsidRPr="00CD4DB3">
        <w:rPr>
          <w:color w:val="auto"/>
        </w:rPr>
        <w:t>4</w:t>
      </w:r>
      <w:r w:rsidRPr="00CD4DB3">
        <w:rPr>
          <w:color w:val="auto"/>
        </w:rPr>
        <w:t xml:space="preserve"> </w:t>
      </w:r>
      <w:r w:rsidR="003C6034" w:rsidRPr="00CD4DB3">
        <w:rPr>
          <w:caps w:val="0"/>
          <w:color w:val="auto"/>
        </w:rPr>
        <w:t>REGULAR SESSION</w:t>
      </w:r>
    </w:p>
    <w:p w14:paraId="05675F00" w14:textId="77777777" w:rsidR="00CD36CF" w:rsidRPr="00CD4DB3" w:rsidRDefault="0050011D" w:rsidP="00CC1F3B">
      <w:pPr>
        <w:pStyle w:val="TitlePageBillPrefix"/>
        <w:rPr>
          <w:color w:val="auto"/>
        </w:rPr>
      </w:pPr>
      <w:sdt>
        <w:sdtPr>
          <w:rPr>
            <w:color w:val="auto"/>
          </w:rPr>
          <w:tag w:val="IntroDate"/>
          <w:id w:val="-1236936958"/>
          <w:placeholder>
            <w:docPart w:val="AB73C46ACD0547648C67798403F4B869"/>
          </w:placeholder>
          <w:text/>
        </w:sdtPr>
        <w:sdtEndPr/>
        <w:sdtContent>
          <w:r w:rsidR="00AE48A0" w:rsidRPr="00CD4DB3">
            <w:rPr>
              <w:color w:val="auto"/>
            </w:rPr>
            <w:t>Introduced</w:t>
          </w:r>
        </w:sdtContent>
      </w:sdt>
    </w:p>
    <w:p w14:paraId="69B44010" w14:textId="284F65CC" w:rsidR="00CD36CF" w:rsidRPr="00CD4DB3" w:rsidRDefault="0050011D" w:rsidP="00CC1F3B">
      <w:pPr>
        <w:pStyle w:val="BillNumber"/>
        <w:rPr>
          <w:color w:val="auto"/>
        </w:rPr>
      </w:pPr>
      <w:sdt>
        <w:sdtPr>
          <w:rPr>
            <w:color w:val="auto"/>
          </w:rPr>
          <w:tag w:val="Chamber"/>
          <w:id w:val="893011969"/>
          <w:lock w:val="sdtLocked"/>
          <w:placeholder>
            <w:docPart w:val="4BD03669142A43698B4AD999F8E2E198"/>
          </w:placeholder>
          <w:dropDownList>
            <w:listItem w:displayText="House" w:value="House"/>
            <w:listItem w:displayText="Senate" w:value="Senate"/>
          </w:dropDownList>
        </w:sdtPr>
        <w:sdtEndPr/>
        <w:sdtContent>
          <w:r w:rsidR="00CE746E" w:rsidRPr="00CD4DB3">
            <w:rPr>
              <w:color w:val="auto"/>
            </w:rPr>
            <w:t>Senate</w:t>
          </w:r>
        </w:sdtContent>
      </w:sdt>
      <w:r w:rsidR="00303684" w:rsidRPr="00CD4DB3">
        <w:rPr>
          <w:color w:val="auto"/>
        </w:rPr>
        <w:t xml:space="preserve"> </w:t>
      </w:r>
      <w:r w:rsidR="00CD36CF" w:rsidRPr="00CD4DB3">
        <w:rPr>
          <w:color w:val="auto"/>
        </w:rPr>
        <w:t xml:space="preserve">Bill </w:t>
      </w:r>
      <w:sdt>
        <w:sdtPr>
          <w:rPr>
            <w:color w:val="auto"/>
          </w:rPr>
          <w:tag w:val="BNum"/>
          <w:id w:val="1645317809"/>
          <w:lock w:val="sdtLocked"/>
          <w:placeholder>
            <w:docPart w:val="958ACB902A7840D291B823333A005720"/>
          </w:placeholder>
          <w:text/>
        </w:sdtPr>
        <w:sdtEndPr/>
        <w:sdtContent>
          <w:r w:rsidR="00D446F8">
            <w:rPr>
              <w:color w:val="auto"/>
            </w:rPr>
            <w:t>305</w:t>
          </w:r>
        </w:sdtContent>
      </w:sdt>
    </w:p>
    <w:p w14:paraId="430AA770" w14:textId="386004E8" w:rsidR="00CD36CF" w:rsidRPr="00CD4DB3" w:rsidRDefault="00CD36CF" w:rsidP="00CC1F3B">
      <w:pPr>
        <w:pStyle w:val="Sponsors"/>
        <w:rPr>
          <w:color w:val="auto"/>
        </w:rPr>
      </w:pPr>
      <w:r w:rsidRPr="00CD4DB3">
        <w:rPr>
          <w:color w:val="auto"/>
        </w:rPr>
        <w:t xml:space="preserve">By </w:t>
      </w:r>
      <w:sdt>
        <w:sdtPr>
          <w:rPr>
            <w:color w:val="auto"/>
          </w:rPr>
          <w:tag w:val="Sponsors"/>
          <w:id w:val="1589585889"/>
          <w:placeholder>
            <w:docPart w:val="B3287ABEFFC042F2A761401218BECC8F"/>
          </w:placeholder>
          <w:text w:multiLine="1"/>
        </w:sdtPr>
        <w:sdtEndPr/>
        <w:sdtContent>
          <w:r w:rsidR="00CE746E" w:rsidRPr="00CD4DB3">
            <w:rPr>
              <w:color w:val="auto"/>
            </w:rPr>
            <w:t>Senator</w:t>
          </w:r>
          <w:r w:rsidR="0050011D">
            <w:rPr>
              <w:color w:val="auto"/>
            </w:rPr>
            <w:t>s</w:t>
          </w:r>
          <w:r w:rsidR="00CE746E" w:rsidRPr="00CD4DB3">
            <w:rPr>
              <w:color w:val="auto"/>
            </w:rPr>
            <w:t xml:space="preserve"> Hamilton</w:t>
          </w:r>
          <w:r w:rsidR="0050011D">
            <w:rPr>
              <w:color w:val="auto"/>
            </w:rPr>
            <w:t xml:space="preserve"> and Rucker</w:t>
          </w:r>
        </w:sdtContent>
      </w:sdt>
    </w:p>
    <w:p w14:paraId="0AC656AC" w14:textId="6DD5CB27" w:rsidR="00E831B3" w:rsidRPr="00CD4DB3" w:rsidRDefault="00CD36CF" w:rsidP="00CC1F3B">
      <w:pPr>
        <w:pStyle w:val="References"/>
        <w:rPr>
          <w:color w:val="auto"/>
        </w:rPr>
      </w:pPr>
      <w:r w:rsidRPr="00CD4DB3">
        <w:rPr>
          <w:color w:val="auto"/>
        </w:rPr>
        <w:t>[</w:t>
      </w:r>
      <w:sdt>
        <w:sdtPr>
          <w:rPr>
            <w:color w:val="auto"/>
          </w:rPr>
          <w:tag w:val="References"/>
          <w:id w:val="-1043047873"/>
          <w:placeholder>
            <w:docPart w:val="EAA0FFB4343F4C229FE4B4F1BE475D41"/>
          </w:placeholder>
          <w:text w:multiLine="1"/>
        </w:sdtPr>
        <w:sdtEndPr/>
        <w:sdtContent>
          <w:r w:rsidR="00CE746E" w:rsidRPr="00CD4DB3">
            <w:rPr>
              <w:color w:val="auto"/>
            </w:rPr>
            <w:t>Introduced</w:t>
          </w:r>
          <w:r w:rsidR="00D446F8">
            <w:rPr>
              <w:color w:val="auto"/>
            </w:rPr>
            <w:t xml:space="preserve"> January 12, 2024</w:t>
          </w:r>
          <w:r w:rsidR="00CE746E" w:rsidRPr="00CD4DB3">
            <w:rPr>
              <w:color w:val="auto"/>
            </w:rPr>
            <w:t xml:space="preserve">; </w:t>
          </w:r>
          <w:r w:rsidR="00AF2F86" w:rsidRPr="00CD4DB3">
            <w:rPr>
              <w:color w:val="auto"/>
            </w:rPr>
            <w:t>r</w:t>
          </w:r>
          <w:r w:rsidR="00CE746E" w:rsidRPr="00CD4DB3">
            <w:rPr>
              <w:color w:val="auto"/>
            </w:rPr>
            <w:t xml:space="preserve">eferred </w:t>
          </w:r>
          <w:r w:rsidR="00CE746E" w:rsidRPr="00CD4DB3">
            <w:rPr>
              <w:color w:val="auto"/>
            </w:rPr>
            <w:br/>
            <w:t>to the Committee on</w:t>
          </w:r>
          <w:r w:rsidR="00B43F21">
            <w:rPr>
              <w:color w:val="auto"/>
            </w:rPr>
            <w:t xml:space="preserve"> Government Organization; and then to the Committee on Finance</w:t>
          </w:r>
        </w:sdtContent>
      </w:sdt>
      <w:r w:rsidRPr="00CD4DB3">
        <w:rPr>
          <w:color w:val="auto"/>
        </w:rPr>
        <w:t>]</w:t>
      </w:r>
    </w:p>
    <w:p w14:paraId="75F7B5EF" w14:textId="28E8F854" w:rsidR="00303684" w:rsidRPr="00CD4DB3" w:rsidRDefault="0000526A" w:rsidP="00CC1F3B">
      <w:pPr>
        <w:pStyle w:val="TitleSection"/>
        <w:rPr>
          <w:color w:val="auto"/>
        </w:rPr>
      </w:pPr>
      <w:r w:rsidRPr="00CD4DB3">
        <w:rPr>
          <w:color w:val="auto"/>
        </w:rPr>
        <w:lastRenderedPageBreak/>
        <w:t>A BILL</w:t>
      </w:r>
      <w:r w:rsidR="001E79A5" w:rsidRPr="00CD4DB3">
        <w:rPr>
          <w:color w:val="auto"/>
        </w:rPr>
        <w:t xml:space="preserve"> to amend and reenact </w:t>
      </w:r>
      <w:r w:rsidR="007137D8" w:rsidRPr="00CD4DB3">
        <w:rPr>
          <w:color w:val="auto"/>
        </w:rPr>
        <w:t>§</w:t>
      </w:r>
      <w:r w:rsidR="001E79A5" w:rsidRPr="00CD4DB3">
        <w:rPr>
          <w:color w:val="auto"/>
        </w:rPr>
        <w:t xml:space="preserve">5A-3-10 of the West Virginia Code, 1931, as amended, relating to </w:t>
      </w:r>
      <w:r w:rsidR="00D07B27" w:rsidRPr="00CD4DB3">
        <w:rPr>
          <w:color w:val="auto"/>
        </w:rPr>
        <w:t xml:space="preserve">requiring certain </w:t>
      </w:r>
      <w:r w:rsidR="001E79A5" w:rsidRPr="00CD4DB3">
        <w:rPr>
          <w:color w:val="auto"/>
        </w:rPr>
        <w:t xml:space="preserve">purchases </w:t>
      </w:r>
      <w:r w:rsidR="00D07B27" w:rsidRPr="00CD4DB3">
        <w:rPr>
          <w:color w:val="auto"/>
        </w:rPr>
        <w:t xml:space="preserve">of commodities and services </w:t>
      </w:r>
      <w:r w:rsidR="001E79A5" w:rsidRPr="00CD4DB3">
        <w:rPr>
          <w:color w:val="auto"/>
        </w:rPr>
        <w:t xml:space="preserve">from </w:t>
      </w:r>
      <w:r w:rsidR="00D9133C" w:rsidRPr="00CD4DB3">
        <w:rPr>
          <w:color w:val="auto"/>
        </w:rPr>
        <w:t>nonprofit</w:t>
      </w:r>
      <w:r w:rsidR="001E79A5" w:rsidRPr="00CD4DB3">
        <w:rPr>
          <w:color w:val="auto"/>
        </w:rPr>
        <w:t xml:space="preserve"> workshops</w:t>
      </w:r>
      <w:r w:rsidR="0005426C">
        <w:rPr>
          <w:color w:val="auto"/>
        </w:rPr>
        <w:t>,</w:t>
      </w:r>
      <w:r w:rsidR="001E79A5" w:rsidRPr="00CD4DB3">
        <w:rPr>
          <w:color w:val="auto"/>
        </w:rPr>
        <w:t xml:space="preserve"> and requiring the director consult with the Committee on the Purchase of Commodities and Services from the </w:t>
      </w:r>
      <w:r w:rsidR="0005426C">
        <w:rPr>
          <w:color w:val="auto"/>
        </w:rPr>
        <w:t>H</w:t>
      </w:r>
      <w:r w:rsidR="001E79A5" w:rsidRPr="00CD4DB3">
        <w:rPr>
          <w:color w:val="auto"/>
        </w:rPr>
        <w:t>andicapped</w:t>
      </w:r>
      <w:r w:rsidR="005E631C" w:rsidRPr="00CD4DB3">
        <w:rPr>
          <w:color w:val="auto"/>
        </w:rPr>
        <w:t xml:space="preserve"> in making purchasing decisions.</w:t>
      </w:r>
    </w:p>
    <w:p w14:paraId="3B0B8D88" w14:textId="77777777" w:rsidR="00303684" w:rsidRPr="00CD4DB3" w:rsidRDefault="00303684" w:rsidP="00CC1F3B">
      <w:pPr>
        <w:pStyle w:val="EnactingClause"/>
        <w:rPr>
          <w:color w:val="auto"/>
        </w:rPr>
      </w:pPr>
      <w:r w:rsidRPr="00CD4DB3">
        <w:rPr>
          <w:color w:val="auto"/>
        </w:rPr>
        <w:t>Be it enacted by the Legislature of West Virginia:</w:t>
      </w:r>
    </w:p>
    <w:p w14:paraId="3EC538D2" w14:textId="2F21A3E9" w:rsidR="00D07B27" w:rsidRPr="00CD4DB3" w:rsidRDefault="00D07B27" w:rsidP="00881731">
      <w:pPr>
        <w:pStyle w:val="ArticleHeading"/>
        <w:rPr>
          <w:color w:val="auto"/>
        </w:rPr>
      </w:pPr>
      <w:r w:rsidRPr="00CD4DB3">
        <w:rPr>
          <w:color w:val="auto"/>
        </w:rPr>
        <w:t>ARTICLE 3. PURCHASING DIVISION.</w:t>
      </w:r>
    </w:p>
    <w:p w14:paraId="1B08E618" w14:textId="77777777" w:rsidR="00C96773" w:rsidRPr="00CD4DB3" w:rsidRDefault="002C3807" w:rsidP="002C3807">
      <w:pPr>
        <w:pStyle w:val="SectionHeading"/>
        <w:widowControl/>
        <w:spacing w:line="466" w:lineRule="auto"/>
        <w:rPr>
          <w:color w:val="auto"/>
        </w:rPr>
        <w:sectPr w:rsidR="00C96773" w:rsidRPr="00CD4DB3" w:rsidSect="00AC04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4DB3">
        <w:rPr>
          <w:color w:val="auto"/>
        </w:rPr>
        <w:t>§5A-3-10. Competitive bids; publication of solicitations for sealed bids; purchase of products of nonprofit workshops; employee to assist in dealings with nonprofit workshops; continuing procurements over $1 million.</w:t>
      </w:r>
    </w:p>
    <w:p w14:paraId="30CF286D" w14:textId="77777777" w:rsidR="002C3807" w:rsidRPr="00CD4DB3" w:rsidRDefault="002C3807" w:rsidP="002C3807">
      <w:pPr>
        <w:pStyle w:val="SectionBody"/>
        <w:widowControl/>
        <w:spacing w:line="466" w:lineRule="auto"/>
        <w:rPr>
          <w:color w:val="auto"/>
        </w:rPr>
      </w:pPr>
      <w:r w:rsidRPr="00CD4DB3">
        <w:rPr>
          <w:color w:val="auto"/>
        </w:rPr>
        <w:t xml:space="preserve">(a) A purchase of and contract for commodities, printing, and services shall be based on competitive bids, </w:t>
      </w:r>
      <w:r w:rsidRPr="00CD4DB3">
        <w:rPr>
          <w:rFonts w:cs="Arial"/>
          <w:color w:val="auto"/>
        </w:rPr>
        <w:t>except when another method of procurement is determined to be in the best interest of the State</w:t>
      </w:r>
      <w:r w:rsidRPr="00CD4DB3">
        <w:rPr>
          <w:color w:val="auto"/>
        </w:rPr>
        <w:t>.</w:t>
      </w:r>
    </w:p>
    <w:p w14:paraId="164E9C2A" w14:textId="77777777" w:rsidR="002C3807" w:rsidRPr="00CD4DB3" w:rsidRDefault="002C3807" w:rsidP="002C3807">
      <w:pPr>
        <w:pStyle w:val="SectionBody"/>
        <w:widowControl/>
        <w:spacing w:line="485" w:lineRule="auto"/>
        <w:rPr>
          <w:color w:val="auto"/>
        </w:rPr>
      </w:pPr>
      <w:r w:rsidRPr="00CD4DB3">
        <w:rPr>
          <w:color w:val="auto"/>
        </w:rPr>
        <w:t>(b)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60C9C46F" w14:textId="77777777" w:rsidR="002C3807" w:rsidRPr="00CD4DB3" w:rsidRDefault="002C3807" w:rsidP="00D07B27">
      <w:pPr>
        <w:pStyle w:val="SectionBody"/>
        <w:widowControl/>
        <w:spacing w:line="485" w:lineRule="auto"/>
        <w:rPr>
          <w:color w:val="auto"/>
        </w:rPr>
      </w:pPr>
      <w:r w:rsidRPr="00CD4DB3">
        <w:rPr>
          <w:color w:val="auto"/>
        </w:rPr>
        <w:t>(c) Spending units shall not</w:t>
      </w:r>
      <w:r w:rsidRPr="00CD4DB3">
        <w:rPr>
          <w:rFonts w:eastAsiaTheme="minorHAnsi"/>
          <w:color w:val="auto"/>
        </w:rPr>
        <w:t xml:space="preserve"> </w:t>
      </w:r>
      <w:r w:rsidRPr="00CD4DB3">
        <w:rPr>
          <w:color w:val="auto"/>
        </w:rPr>
        <w:t xml:space="preserve">make an individual purchase in excess of the delegated procurement limit established in subsection (b) of this section, issue a series of requisitions for the same or similar commodity or service or divide or plan procurements with the intention to circumvent the delegated procurement limit established in subsection (b),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t>
      </w:r>
      <w:r w:rsidRPr="00CD4DB3">
        <w:rPr>
          <w:color w:val="auto"/>
        </w:rPr>
        <w:lastRenderedPageBreak/>
        <w:t>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3781B39C" w14:textId="77777777" w:rsidR="002C3807" w:rsidRPr="00CD4DB3" w:rsidRDefault="002C3807" w:rsidP="00D07B27">
      <w:pPr>
        <w:pStyle w:val="SectionBody"/>
        <w:widowControl/>
        <w:spacing w:line="485" w:lineRule="auto"/>
        <w:rPr>
          <w:color w:val="auto"/>
        </w:rPr>
      </w:pPr>
      <w:r w:rsidRPr="00CD4DB3">
        <w:rPr>
          <w:color w:val="auto"/>
        </w:rPr>
        <w:t>(d) The director may permit bids by electronic transmission to be accepted in lieu of sealed bids.</w:t>
      </w:r>
    </w:p>
    <w:p w14:paraId="05D446FC" w14:textId="77777777" w:rsidR="002C3807" w:rsidRPr="00CD4DB3" w:rsidRDefault="002C3807" w:rsidP="00D07B27">
      <w:pPr>
        <w:pStyle w:val="SectionBody"/>
        <w:widowControl/>
        <w:spacing w:line="485" w:lineRule="auto"/>
        <w:rPr>
          <w:color w:val="auto"/>
        </w:rPr>
      </w:pPr>
      <w:r w:rsidRPr="00CD4DB3">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3BB3E6D2" w14:textId="7ADD2E20" w:rsidR="002C3807" w:rsidRPr="00CD4DB3" w:rsidRDefault="002C3807" w:rsidP="00D07B27">
      <w:pPr>
        <w:pStyle w:val="SectionBody"/>
        <w:widowControl/>
        <w:spacing w:line="485" w:lineRule="auto"/>
        <w:rPr>
          <w:color w:val="auto"/>
        </w:rPr>
      </w:pPr>
      <w:r w:rsidRPr="00CD4DB3">
        <w:rPr>
          <w:color w:val="auto"/>
        </w:rPr>
        <w:t xml:space="preserve">(f) (1) The director </w:t>
      </w:r>
      <w:r w:rsidRPr="00CD4DB3">
        <w:rPr>
          <w:strike/>
          <w:color w:val="auto"/>
        </w:rPr>
        <w:t>may</w:t>
      </w:r>
      <w:r w:rsidRPr="00CD4DB3">
        <w:rPr>
          <w:color w:val="auto"/>
        </w:rPr>
        <w:t xml:space="preserve"> </w:t>
      </w:r>
      <w:r w:rsidRPr="00CD4DB3">
        <w:rPr>
          <w:color w:val="auto"/>
          <w:u w:val="single"/>
        </w:rPr>
        <w:t>shall,</w:t>
      </w:r>
      <w:r w:rsidRPr="00CD4DB3">
        <w:rPr>
          <w:color w:val="auto"/>
        </w:rPr>
        <w:t xml:space="preserve"> without competitive bidding, purchase commodities and services produced and offered for sale by nonprofit workshops, as defined in §5A-1-1 of this code, which are located in this state: </w:t>
      </w:r>
      <w:r w:rsidRPr="00CD4DB3">
        <w:rPr>
          <w:i/>
          <w:iCs/>
          <w:color w:val="auto"/>
        </w:rPr>
        <w:t>Provided,</w:t>
      </w:r>
      <w:r w:rsidRPr="00CD4DB3">
        <w:rPr>
          <w:color w:val="auto"/>
        </w:rPr>
        <w:t xml:space="preserve"> That the commodities and services shall be of a fair market price and of like quality comparable to other commodities and services otherwise available as determined by the director </w:t>
      </w:r>
      <w:r w:rsidRPr="00CD4DB3">
        <w:rPr>
          <w:color w:val="auto"/>
          <w:u w:val="single"/>
        </w:rPr>
        <w:t xml:space="preserve">with the advice of the </w:t>
      </w:r>
      <w:bookmarkStart w:id="0" w:name="_Hlk109737154"/>
      <w:r w:rsidRPr="00CD4DB3">
        <w:rPr>
          <w:color w:val="auto"/>
          <w:u w:val="single"/>
        </w:rPr>
        <w:t>Committee on the Purchase of Commodities and Services from the Handicapped</w:t>
      </w:r>
      <w:bookmarkEnd w:id="0"/>
      <w:r w:rsidRPr="00CD4DB3">
        <w:rPr>
          <w:color w:val="auto"/>
          <w:u w:val="single"/>
        </w:rPr>
        <w:t>.</w:t>
      </w:r>
      <w:r w:rsidRPr="00CD4DB3">
        <w:rPr>
          <w:color w:val="auto"/>
        </w:rPr>
        <w:t xml:space="preserve"> </w:t>
      </w:r>
    </w:p>
    <w:p w14:paraId="7FAAE5BF" w14:textId="77777777" w:rsidR="002C3807" w:rsidRPr="00CD4DB3" w:rsidRDefault="002C3807" w:rsidP="00D07B27">
      <w:pPr>
        <w:pStyle w:val="SectionBody"/>
        <w:widowControl/>
        <w:spacing w:line="485" w:lineRule="auto"/>
        <w:rPr>
          <w:color w:val="auto"/>
        </w:rPr>
      </w:pPr>
      <w:r w:rsidRPr="00CD4DB3">
        <w:rPr>
          <w:color w:val="auto"/>
        </w:rPr>
        <w:t xml:space="preserve">(2) To encourage contracts for commodities and services with nonprofit workshops, the director shall employ a person whose responsibilities in addition to other duties are to identify all </w:t>
      </w:r>
      <w:r w:rsidRPr="00CD4DB3">
        <w:rPr>
          <w:color w:val="auto"/>
        </w:rPr>
        <w:lastRenderedPageBreak/>
        <w:t>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5FA52B76" w14:textId="036BAC0E" w:rsidR="00C33014" w:rsidRPr="00CD4DB3" w:rsidRDefault="002C3807" w:rsidP="00D07B27">
      <w:pPr>
        <w:ind w:firstLine="720"/>
        <w:jc w:val="both"/>
        <w:rPr>
          <w:color w:val="auto"/>
        </w:rPr>
      </w:pPr>
      <w:r w:rsidRPr="00CD4DB3">
        <w:rPr>
          <w:rFonts w:cs="Times New Roman"/>
          <w:color w:val="auto"/>
        </w:rPr>
        <w:t>(g)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w:t>
      </w:r>
    </w:p>
    <w:p w14:paraId="5E812D8D" w14:textId="6CF45939" w:rsidR="006865E9" w:rsidRPr="00CD4DB3" w:rsidRDefault="00CF1DCA" w:rsidP="00CC1F3B">
      <w:pPr>
        <w:pStyle w:val="Note"/>
        <w:rPr>
          <w:color w:val="auto"/>
        </w:rPr>
      </w:pPr>
      <w:r w:rsidRPr="00CD4DB3">
        <w:rPr>
          <w:color w:val="auto"/>
        </w:rPr>
        <w:t>NOTE: The</w:t>
      </w:r>
      <w:r w:rsidR="006865E9" w:rsidRPr="00CD4DB3">
        <w:rPr>
          <w:color w:val="auto"/>
        </w:rPr>
        <w:t xml:space="preserve"> purpose of this bill is to</w:t>
      </w:r>
      <w:r w:rsidR="00D07B27" w:rsidRPr="00CD4DB3">
        <w:rPr>
          <w:color w:val="auto"/>
        </w:rPr>
        <w:t xml:space="preserve"> require purchases of certain commodities from </w:t>
      </w:r>
      <w:r w:rsidR="00D9133C" w:rsidRPr="00CD4DB3">
        <w:rPr>
          <w:color w:val="auto"/>
        </w:rPr>
        <w:t>non-profit</w:t>
      </w:r>
      <w:r w:rsidR="00D07B27" w:rsidRPr="00CD4DB3">
        <w:rPr>
          <w:color w:val="auto"/>
        </w:rPr>
        <w:t xml:space="preserve"> workshops and requiring the director consult with the Committee on the Purchase of Commodities and Services from the Handicapped in making purchasing decisions.</w:t>
      </w:r>
    </w:p>
    <w:p w14:paraId="1CBD5257" w14:textId="77777777" w:rsidR="006865E9" w:rsidRPr="00CD4DB3" w:rsidRDefault="00AE48A0" w:rsidP="00CC1F3B">
      <w:pPr>
        <w:pStyle w:val="Note"/>
        <w:rPr>
          <w:color w:val="auto"/>
        </w:rPr>
      </w:pPr>
      <w:r w:rsidRPr="00CD4DB3">
        <w:rPr>
          <w:color w:val="auto"/>
        </w:rPr>
        <w:t>Strike-throughs indicate language that would be stricken from a heading or the present law and underscoring indicates new language that would be added.</w:t>
      </w:r>
    </w:p>
    <w:sectPr w:rsidR="006865E9" w:rsidRPr="00CD4DB3" w:rsidSect="00AC04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84F8" w14:textId="77777777" w:rsidR="00CE746E" w:rsidRPr="00B844FE" w:rsidRDefault="00CE746E" w:rsidP="00B844FE">
      <w:r>
        <w:separator/>
      </w:r>
    </w:p>
  </w:endnote>
  <w:endnote w:type="continuationSeparator" w:id="0">
    <w:p w14:paraId="7C00797C" w14:textId="77777777" w:rsidR="00CE746E" w:rsidRPr="00B844FE" w:rsidRDefault="00CE7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9E2D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30F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1079"/>
      <w:docPartObj>
        <w:docPartGallery w:val="Page Numbers (Bottom of Page)"/>
        <w:docPartUnique/>
      </w:docPartObj>
    </w:sdtPr>
    <w:sdtEndPr>
      <w:rPr>
        <w:noProof/>
      </w:rPr>
    </w:sdtEndPr>
    <w:sdtContent>
      <w:p w14:paraId="310F730B" w14:textId="4EC0E385" w:rsidR="00104CAE" w:rsidRDefault="00104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40EBA" w14:textId="0F5E55D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9E76" w14:textId="77777777" w:rsidR="00CE746E" w:rsidRPr="00B844FE" w:rsidRDefault="00CE746E" w:rsidP="00B844FE">
      <w:r>
        <w:separator/>
      </w:r>
    </w:p>
  </w:footnote>
  <w:footnote w:type="continuationSeparator" w:id="0">
    <w:p w14:paraId="0CE12B41" w14:textId="77777777" w:rsidR="00CE746E" w:rsidRPr="00B844FE" w:rsidRDefault="00CE7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18E" w14:textId="77777777" w:rsidR="002A0269" w:rsidRPr="00B844FE" w:rsidRDefault="0050011D">
    <w:pPr>
      <w:pStyle w:val="Header"/>
    </w:pPr>
    <w:sdt>
      <w:sdtPr>
        <w:id w:val="-684364211"/>
        <w:placeholder>
          <w:docPart w:val="4BD03669142A43698B4AD999F8E2E1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D03669142A43698B4AD999F8E2E1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1B5D" w14:textId="08063195" w:rsidR="00C33014" w:rsidRPr="00D9133C" w:rsidRDefault="00AE48A0" w:rsidP="00D9133C">
    <w:pPr>
      <w:pStyle w:val="HeaderStyle"/>
    </w:pPr>
    <w:r w:rsidRPr="00D9133C">
      <w:t>I</w:t>
    </w:r>
    <w:r w:rsidR="001A66B7" w:rsidRPr="00D9133C">
      <w:t xml:space="preserve">ntr </w:t>
    </w:r>
    <w:sdt>
      <w:sdtPr>
        <w:tag w:val="BNumWH"/>
        <w:id w:val="138549797"/>
        <w:showingPlcHdr/>
        <w:text/>
      </w:sdtPr>
      <w:sdtEndPr/>
      <w:sdtContent/>
    </w:sdt>
    <w:r w:rsidR="00CE746E" w:rsidRPr="00D9133C">
      <w:t>SB</w:t>
    </w:r>
    <w:r w:rsidR="00C33014" w:rsidRPr="00D9133C">
      <w:ptab w:relativeTo="margin" w:alignment="center" w:leader="none"/>
    </w:r>
    <w:r w:rsidR="00C33014" w:rsidRPr="00D9133C">
      <w:tab/>
    </w:r>
    <w:sdt>
      <w:sdtPr>
        <w:alias w:val="CBD Number"/>
        <w:tag w:val="CBD Number"/>
        <w:id w:val="1176923086"/>
        <w:lock w:val="sdtLocked"/>
        <w:text/>
      </w:sdtPr>
      <w:sdtEndPr/>
      <w:sdtContent>
        <w:r w:rsidR="00CE746E" w:rsidRPr="00D9133C">
          <w:t>202</w:t>
        </w:r>
        <w:r w:rsidR="00D9133C">
          <w:t>4R1441</w:t>
        </w:r>
      </w:sdtContent>
    </w:sdt>
  </w:p>
  <w:p w14:paraId="1D82B36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38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5150493">
    <w:abstractNumId w:val="0"/>
  </w:num>
  <w:num w:numId="2" w16cid:durableId="171226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6E"/>
    <w:rsid w:val="0000526A"/>
    <w:rsid w:val="0005426C"/>
    <w:rsid w:val="000573A9"/>
    <w:rsid w:val="00085D22"/>
    <w:rsid w:val="000C5C77"/>
    <w:rsid w:val="000E3912"/>
    <w:rsid w:val="0010070F"/>
    <w:rsid w:val="00104CAE"/>
    <w:rsid w:val="0015112E"/>
    <w:rsid w:val="001552E7"/>
    <w:rsid w:val="001566B4"/>
    <w:rsid w:val="001A66B7"/>
    <w:rsid w:val="001C279E"/>
    <w:rsid w:val="001D459E"/>
    <w:rsid w:val="001E79A5"/>
    <w:rsid w:val="0022348D"/>
    <w:rsid w:val="00256D88"/>
    <w:rsid w:val="0027011C"/>
    <w:rsid w:val="00274200"/>
    <w:rsid w:val="00275740"/>
    <w:rsid w:val="002A0269"/>
    <w:rsid w:val="002C3807"/>
    <w:rsid w:val="002C7DE1"/>
    <w:rsid w:val="00303684"/>
    <w:rsid w:val="003143F5"/>
    <w:rsid w:val="00314854"/>
    <w:rsid w:val="00394191"/>
    <w:rsid w:val="003C51CD"/>
    <w:rsid w:val="003C6034"/>
    <w:rsid w:val="00400B5C"/>
    <w:rsid w:val="004368E0"/>
    <w:rsid w:val="004C13DD"/>
    <w:rsid w:val="004D3ABE"/>
    <w:rsid w:val="004E3058"/>
    <w:rsid w:val="004E3441"/>
    <w:rsid w:val="0050011D"/>
    <w:rsid w:val="00500579"/>
    <w:rsid w:val="005A5366"/>
    <w:rsid w:val="005E631C"/>
    <w:rsid w:val="006369EB"/>
    <w:rsid w:val="00637E73"/>
    <w:rsid w:val="006865E9"/>
    <w:rsid w:val="00686E9A"/>
    <w:rsid w:val="00691F3E"/>
    <w:rsid w:val="00694BFB"/>
    <w:rsid w:val="006A106B"/>
    <w:rsid w:val="006C523D"/>
    <w:rsid w:val="006D4036"/>
    <w:rsid w:val="007137D8"/>
    <w:rsid w:val="007A5259"/>
    <w:rsid w:val="007A7081"/>
    <w:rsid w:val="007C7D24"/>
    <w:rsid w:val="007F1CF5"/>
    <w:rsid w:val="00834EDE"/>
    <w:rsid w:val="008736AA"/>
    <w:rsid w:val="008D275D"/>
    <w:rsid w:val="009657E8"/>
    <w:rsid w:val="00980327"/>
    <w:rsid w:val="00986478"/>
    <w:rsid w:val="009A2A74"/>
    <w:rsid w:val="009B5557"/>
    <w:rsid w:val="009F1067"/>
    <w:rsid w:val="00A31E01"/>
    <w:rsid w:val="00A527AD"/>
    <w:rsid w:val="00A718CF"/>
    <w:rsid w:val="00AC04AD"/>
    <w:rsid w:val="00AD077B"/>
    <w:rsid w:val="00AE48A0"/>
    <w:rsid w:val="00AE61BE"/>
    <w:rsid w:val="00AF2F86"/>
    <w:rsid w:val="00B16F25"/>
    <w:rsid w:val="00B24422"/>
    <w:rsid w:val="00B43F21"/>
    <w:rsid w:val="00B66B81"/>
    <w:rsid w:val="00B80C20"/>
    <w:rsid w:val="00B844FE"/>
    <w:rsid w:val="00B86B4F"/>
    <w:rsid w:val="00BA1F84"/>
    <w:rsid w:val="00BC562B"/>
    <w:rsid w:val="00C33014"/>
    <w:rsid w:val="00C33434"/>
    <w:rsid w:val="00C34869"/>
    <w:rsid w:val="00C42EB6"/>
    <w:rsid w:val="00C85096"/>
    <w:rsid w:val="00C96773"/>
    <w:rsid w:val="00CB20EF"/>
    <w:rsid w:val="00CC1F3B"/>
    <w:rsid w:val="00CD12CB"/>
    <w:rsid w:val="00CD36CF"/>
    <w:rsid w:val="00CD4DB3"/>
    <w:rsid w:val="00CD74C2"/>
    <w:rsid w:val="00CE746E"/>
    <w:rsid w:val="00CF1DCA"/>
    <w:rsid w:val="00D07B27"/>
    <w:rsid w:val="00D446F8"/>
    <w:rsid w:val="00D579FC"/>
    <w:rsid w:val="00D81C16"/>
    <w:rsid w:val="00D9133C"/>
    <w:rsid w:val="00DE526B"/>
    <w:rsid w:val="00DF199D"/>
    <w:rsid w:val="00E01542"/>
    <w:rsid w:val="00E365F1"/>
    <w:rsid w:val="00E62F48"/>
    <w:rsid w:val="00E831B3"/>
    <w:rsid w:val="00E95FBC"/>
    <w:rsid w:val="00EC5E63"/>
    <w:rsid w:val="00EE70CB"/>
    <w:rsid w:val="00F41CA2"/>
    <w:rsid w:val="00F443C0"/>
    <w:rsid w:val="00F61E8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555ECB"/>
  <w15:chartTrackingRefBased/>
  <w15:docId w15:val="{B84286B3-D664-4829-843E-2F73516D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C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C3807"/>
    <w:rPr>
      <w:rFonts w:eastAsia="Calibri"/>
      <w:b/>
      <w:color w:val="000000"/>
    </w:rPr>
  </w:style>
  <w:style w:type="character" w:customStyle="1" w:styleId="SectionBodyChar">
    <w:name w:val="Section Body Char"/>
    <w:link w:val="SectionBody"/>
    <w:rsid w:val="002C3807"/>
    <w:rPr>
      <w:rFonts w:eastAsia="Calibri"/>
      <w:color w:val="000000"/>
    </w:rPr>
  </w:style>
  <w:style w:type="character" w:customStyle="1" w:styleId="ArticleHeadingChar">
    <w:name w:val="Article Heading Char"/>
    <w:link w:val="ArticleHeading"/>
    <w:rsid w:val="00D07B2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3C46ACD0547648C67798403F4B869"/>
        <w:category>
          <w:name w:val="General"/>
          <w:gallery w:val="placeholder"/>
        </w:category>
        <w:types>
          <w:type w:val="bbPlcHdr"/>
        </w:types>
        <w:behaviors>
          <w:behavior w:val="content"/>
        </w:behaviors>
        <w:guid w:val="{E4C30606-97AE-4D5C-858C-5594B9F7D769}"/>
      </w:docPartPr>
      <w:docPartBody>
        <w:p w:rsidR="00D81CC9" w:rsidRDefault="00D81CC9">
          <w:pPr>
            <w:pStyle w:val="AB73C46ACD0547648C67798403F4B869"/>
          </w:pPr>
          <w:r w:rsidRPr="00B844FE">
            <w:t>Prefix Text</w:t>
          </w:r>
        </w:p>
      </w:docPartBody>
    </w:docPart>
    <w:docPart>
      <w:docPartPr>
        <w:name w:val="4BD03669142A43698B4AD999F8E2E198"/>
        <w:category>
          <w:name w:val="General"/>
          <w:gallery w:val="placeholder"/>
        </w:category>
        <w:types>
          <w:type w:val="bbPlcHdr"/>
        </w:types>
        <w:behaviors>
          <w:behavior w:val="content"/>
        </w:behaviors>
        <w:guid w:val="{03CB9DC5-7F1B-4250-82A8-2CBAB0871698}"/>
      </w:docPartPr>
      <w:docPartBody>
        <w:p w:rsidR="00D81CC9" w:rsidRDefault="00D81CC9">
          <w:pPr>
            <w:pStyle w:val="4BD03669142A43698B4AD999F8E2E198"/>
          </w:pPr>
          <w:r w:rsidRPr="00B844FE">
            <w:t>[Type here]</w:t>
          </w:r>
        </w:p>
      </w:docPartBody>
    </w:docPart>
    <w:docPart>
      <w:docPartPr>
        <w:name w:val="958ACB902A7840D291B823333A005720"/>
        <w:category>
          <w:name w:val="General"/>
          <w:gallery w:val="placeholder"/>
        </w:category>
        <w:types>
          <w:type w:val="bbPlcHdr"/>
        </w:types>
        <w:behaviors>
          <w:behavior w:val="content"/>
        </w:behaviors>
        <w:guid w:val="{03B04158-2A65-497A-AD57-23BD0B3D396E}"/>
      </w:docPartPr>
      <w:docPartBody>
        <w:p w:rsidR="00D81CC9" w:rsidRDefault="00D81CC9">
          <w:pPr>
            <w:pStyle w:val="958ACB902A7840D291B823333A005720"/>
          </w:pPr>
          <w:r w:rsidRPr="00B844FE">
            <w:t>Number</w:t>
          </w:r>
        </w:p>
      </w:docPartBody>
    </w:docPart>
    <w:docPart>
      <w:docPartPr>
        <w:name w:val="B3287ABEFFC042F2A761401218BECC8F"/>
        <w:category>
          <w:name w:val="General"/>
          <w:gallery w:val="placeholder"/>
        </w:category>
        <w:types>
          <w:type w:val="bbPlcHdr"/>
        </w:types>
        <w:behaviors>
          <w:behavior w:val="content"/>
        </w:behaviors>
        <w:guid w:val="{71F5B893-3314-437C-8867-A942F40BE6F7}"/>
      </w:docPartPr>
      <w:docPartBody>
        <w:p w:rsidR="00D81CC9" w:rsidRDefault="00D81CC9">
          <w:pPr>
            <w:pStyle w:val="B3287ABEFFC042F2A761401218BECC8F"/>
          </w:pPr>
          <w:r w:rsidRPr="00B844FE">
            <w:t>Enter Sponsors Here</w:t>
          </w:r>
        </w:p>
      </w:docPartBody>
    </w:docPart>
    <w:docPart>
      <w:docPartPr>
        <w:name w:val="EAA0FFB4343F4C229FE4B4F1BE475D41"/>
        <w:category>
          <w:name w:val="General"/>
          <w:gallery w:val="placeholder"/>
        </w:category>
        <w:types>
          <w:type w:val="bbPlcHdr"/>
        </w:types>
        <w:behaviors>
          <w:behavior w:val="content"/>
        </w:behaviors>
        <w:guid w:val="{B69FAF2E-6A19-4929-A632-84167EA17642}"/>
      </w:docPartPr>
      <w:docPartBody>
        <w:p w:rsidR="00D81CC9" w:rsidRDefault="00D81CC9">
          <w:pPr>
            <w:pStyle w:val="EAA0FFB4343F4C229FE4B4F1BE475D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C9"/>
    <w:rsid w:val="00D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3C46ACD0547648C67798403F4B869">
    <w:name w:val="AB73C46ACD0547648C67798403F4B869"/>
  </w:style>
  <w:style w:type="paragraph" w:customStyle="1" w:styleId="4BD03669142A43698B4AD999F8E2E198">
    <w:name w:val="4BD03669142A43698B4AD999F8E2E198"/>
  </w:style>
  <w:style w:type="paragraph" w:customStyle="1" w:styleId="958ACB902A7840D291B823333A005720">
    <w:name w:val="958ACB902A7840D291B823333A005720"/>
  </w:style>
  <w:style w:type="paragraph" w:customStyle="1" w:styleId="B3287ABEFFC042F2A761401218BECC8F">
    <w:name w:val="B3287ABEFFC042F2A761401218BECC8F"/>
  </w:style>
  <w:style w:type="character" w:styleId="PlaceholderText">
    <w:name w:val="Placeholder Text"/>
    <w:basedOn w:val="DefaultParagraphFont"/>
    <w:uiPriority w:val="99"/>
    <w:semiHidden/>
    <w:rPr>
      <w:color w:val="808080"/>
    </w:rPr>
  </w:style>
  <w:style w:type="paragraph" w:customStyle="1" w:styleId="EAA0FFB4343F4C229FE4B4F1BE475D41">
    <w:name w:val="EAA0FFB4343F4C229FE4B4F1BE475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9</cp:revision>
  <dcterms:created xsi:type="dcterms:W3CDTF">2023-11-29T18:05:00Z</dcterms:created>
  <dcterms:modified xsi:type="dcterms:W3CDTF">2024-02-21T20:35:00Z</dcterms:modified>
</cp:coreProperties>
</file>